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B006" w14:textId="77777777" w:rsidR="00FE067E" w:rsidRPr="00AF784E" w:rsidRDefault="003C6034" w:rsidP="00CC1F3B">
      <w:pPr>
        <w:pStyle w:val="TitlePageOrigin"/>
        <w:rPr>
          <w:color w:val="auto"/>
        </w:rPr>
      </w:pPr>
      <w:r w:rsidRPr="00AF784E">
        <w:rPr>
          <w:caps w:val="0"/>
          <w:color w:val="auto"/>
        </w:rPr>
        <w:t>WEST VIRGINIA LEGISLATURE</w:t>
      </w:r>
    </w:p>
    <w:p w14:paraId="4064AED2" w14:textId="77777777" w:rsidR="00CD36CF" w:rsidRPr="00AF784E" w:rsidRDefault="00CD36CF" w:rsidP="00CC1F3B">
      <w:pPr>
        <w:pStyle w:val="TitlePageSession"/>
        <w:rPr>
          <w:color w:val="auto"/>
        </w:rPr>
      </w:pPr>
      <w:r w:rsidRPr="00AF784E">
        <w:rPr>
          <w:color w:val="auto"/>
        </w:rPr>
        <w:t>20</w:t>
      </w:r>
      <w:r w:rsidR="00EC5E63" w:rsidRPr="00AF784E">
        <w:rPr>
          <w:color w:val="auto"/>
        </w:rPr>
        <w:t>2</w:t>
      </w:r>
      <w:r w:rsidR="00B71E6F" w:rsidRPr="00AF784E">
        <w:rPr>
          <w:color w:val="auto"/>
        </w:rPr>
        <w:t>3</w:t>
      </w:r>
      <w:r w:rsidRPr="00AF784E">
        <w:rPr>
          <w:color w:val="auto"/>
        </w:rPr>
        <w:t xml:space="preserve"> </w:t>
      </w:r>
      <w:r w:rsidR="003C6034" w:rsidRPr="00AF784E">
        <w:rPr>
          <w:caps w:val="0"/>
          <w:color w:val="auto"/>
        </w:rPr>
        <w:t>REGULAR SESSION</w:t>
      </w:r>
    </w:p>
    <w:p w14:paraId="7193838E" w14:textId="3C589768" w:rsidR="00CD36CF" w:rsidRPr="00AF784E" w:rsidRDefault="001E304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8A9A639A1884020BF3576F0A0A8418B"/>
          </w:placeholder>
          <w:text/>
        </w:sdtPr>
        <w:sdtEndPr/>
        <w:sdtContent>
          <w:r w:rsidR="00AF784E" w:rsidRPr="00AF784E">
            <w:rPr>
              <w:color w:val="auto"/>
            </w:rPr>
            <w:t>ENROLLED</w:t>
          </w:r>
        </w:sdtContent>
      </w:sdt>
    </w:p>
    <w:p w14:paraId="432AD38D" w14:textId="0E0D1DCA" w:rsidR="00CD36CF" w:rsidRPr="00AF784E" w:rsidRDefault="001E30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047BF8DCF2F4BDB959CE83B186228F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F784E">
            <w:rPr>
              <w:color w:val="auto"/>
            </w:rPr>
            <w:t>House</w:t>
          </w:r>
        </w:sdtContent>
      </w:sdt>
      <w:r w:rsidR="00303684" w:rsidRPr="00AF784E">
        <w:rPr>
          <w:color w:val="auto"/>
        </w:rPr>
        <w:t xml:space="preserve"> </w:t>
      </w:r>
      <w:r w:rsidR="00CD36CF" w:rsidRPr="00AF784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7A1937461124589BC4EC162F4D58E77"/>
          </w:placeholder>
          <w:text/>
        </w:sdtPr>
        <w:sdtEndPr/>
        <w:sdtContent>
          <w:r w:rsidR="00C54889" w:rsidRPr="00AF784E">
            <w:rPr>
              <w:color w:val="auto"/>
            </w:rPr>
            <w:t>2899</w:t>
          </w:r>
        </w:sdtContent>
      </w:sdt>
    </w:p>
    <w:p w14:paraId="5D029087" w14:textId="66DADFF6" w:rsidR="00CD36CF" w:rsidRPr="00AF784E" w:rsidRDefault="00CD36CF" w:rsidP="00CC1F3B">
      <w:pPr>
        <w:pStyle w:val="Sponsors"/>
        <w:rPr>
          <w:color w:val="auto"/>
        </w:rPr>
      </w:pPr>
      <w:r w:rsidRPr="00AF784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BFC8527BB4346E9A2CFA61014C9A297"/>
          </w:placeholder>
          <w:text w:multiLine="1"/>
        </w:sdtPr>
        <w:sdtEndPr/>
        <w:sdtContent>
          <w:r w:rsidR="009E2466" w:rsidRPr="00AF784E">
            <w:rPr>
              <w:color w:val="auto"/>
            </w:rPr>
            <w:t>Delegate Westfall</w:t>
          </w:r>
        </w:sdtContent>
      </w:sdt>
    </w:p>
    <w:p w14:paraId="1DC86B05" w14:textId="77777777" w:rsidR="009C1DE3" w:rsidRDefault="00CD36CF" w:rsidP="00CC1F3B">
      <w:pPr>
        <w:pStyle w:val="References"/>
        <w:rPr>
          <w:color w:val="auto"/>
        </w:rPr>
        <w:sectPr w:rsidR="009C1DE3" w:rsidSect="004B42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F784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24967A23624E37AC692066992130C9"/>
          </w:placeholder>
          <w:text w:multiLine="1"/>
        </w:sdtPr>
        <w:sdtEndPr/>
        <w:sdtContent>
          <w:r w:rsidR="00AF784E" w:rsidRPr="00AF784E">
            <w:rPr>
              <w:color w:val="auto"/>
            </w:rPr>
            <w:t>Passed March 2, 2023; in effect ninety days from passage.</w:t>
          </w:r>
        </w:sdtContent>
      </w:sdt>
      <w:r w:rsidRPr="00AF784E">
        <w:rPr>
          <w:color w:val="auto"/>
        </w:rPr>
        <w:t>]</w:t>
      </w:r>
    </w:p>
    <w:p w14:paraId="446F74BF" w14:textId="71EC03A2" w:rsidR="002E3F00" w:rsidRPr="00AF784E" w:rsidRDefault="002E3F00" w:rsidP="00CC1F3B">
      <w:pPr>
        <w:pStyle w:val="References"/>
        <w:rPr>
          <w:color w:val="auto"/>
        </w:rPr>
        <w:sectPr w:rsidR="002E3F00" w:rsidRPr="00AF784E" w:rsidSect="009C1DE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1ED106" w14:textId="19779726" w:rsidR="00303684" w:rsidRPr="00AF784E" w:rsidRDefault="00AF784E" w:rsidP="009C1DE3">
      <w:pPr>
        <w:pStyle w:val="TitleSection"/>
        <w:rPr>
          <w:color w:val="auto"/>
        </w:rPr>
      </w:pPr>
      <w:r w:rsidRPr="00AF784E">
        <w:rPr>
          <w:rFonts w:cs="Arial"/>
        </w:rPr>
        <w:lastRenderedPageBreak/>
        <w:t>AN ACT to repeal §24-2B-1 and 24-2B-2 of the Code of West Virginia, 1931, as amended, relating to gas utility rates that were set for a period of 12 months during 1983.</w:t>
      </w:r>
      <w:r w:rsidR="00DB5136" w:rsidRPr="00AF784E">
        <w:rPr>
          <w:color w:val="auto"/>
        </w:rPr>
        <w:t xml:space="preserve">  </w:t>
      </w:r>
    </w:p>
    <w:p w14:paraId="2EA5C451" w14:textId="2A4516EA" w:rsidR="009E2466" w:rsidRPr="00AF784E" w:rsidRDefault="00303684" w:rsidP="009C1DE3">
      <w:pPr>
        <w:pStyle w:val="EnactingClause"/>
        <w:rPr>
          <w:color w:val="auto"/>
        </w:rPr>
        <w:sectPr w:rsidR="009E2466" w:rsidRPr="00AF784E" w:rsidSect="009C1DE3"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AF784E">
        <w:rPr>
          <w:color w:val="auto"/>
        </w:rPr>
        <w:t>Be it enacted by the Legislature of West Virginia:</w:t>
      </w:r>
      <w:r w:rsidR="009E2466" w:rsidRPr="00AF784E">
        <w:rPr>
          <w:color w:val="auto"/>
        </w:rPr>
        <w:t xml:space="preserve"> </w:t>
      </w:r>
    </w:p>
    <w:p w14:paraId="7AE88D63" w14:textId="77777777" w:rsidR="009E2466" w:rsidRPr="00AF784E" w:rsidRDefault="009E2466" w:rsidP="009C1DE3">
      <w:pPr>
        <w:pStyle w:val="ArticleHeading"/>
        <w:widowControl/>
        <w:rPr>
          <w:color w:val="auto"/>
        </w:rPr>
        <w:sectPr w:rsidR="009E2466" w:rsidRPr="00AF784E" w:rsidSect="004B4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F784E">
        <w:rPr>
          <w:color w:val="auto"/>
        </w:rPr>
        <w:t>ARTICLE 2B. TEMPORARY SUSPENSION OF RATE INCREASES.</w:t>
      </w:r>
    </w:p>
    <w:p w14:paraId="713695B5" w14:textId="0893E046" w:rsidR="008736AA" w:rsidRPr="00AF784E" w:rsidRDefault="009E2466" w:rsidP="009C1DE3">
      <w:pPr>
        <w:pStyle w:val="SectionHeading"/>
        <w:widowControl/>
        <w:rPr>
          <w:color w:val="auto"/>
        </w:rPr>
      </w:pPr>
      <w:r w:rsidRPr="00AF784E">
        <w:rPr>
          <w:color w:val="auto"/>
        </w:rPr>
        <w:t xml:space="preserve">§1. </w:t>
      </w:r>
      <w:r w:rsidR="00DB5136" w:rsidRPr="00AF784E">
        <w:rPr>
          <w:color w:val="auto"/>
        </w:rPr>
        <w:t xml:space="preserve">Repeal of </w:t>
      </w:r>
      <w:r w:rsidRPr="00AF784E">
        <w:rPr>
          <w:color w:val="auto"/>
        </w:rPr>
        <w:t xml:space="preserve">article </w:t>
      </w:r>
      <w:r w:rsidR="00DB5136" w:rsidRPr="00AF784E">
        <w:rPr>
          <w:color w:val="auto"/>
        </w:rPr>
        <w:t>for temporary suspension of rate increases.</w:t>
      </w:r>
    </w:p>
    <w:p w14:paraId="3ADA18CD" w14:textId="77777777" w:rsidR="009C1DE3" w:rsidRDefault="00DB5136" w:rsidP="009C1DE3">
      <w:pPr>
        <w:pStyle w:val="SectionBody"/>
        <w:widowControl/>
        <w:rPr>
          <w:color w:val="auto"/>
        </w:rPr>
        <w:sectPr w:rsidR="009C1DE3" w:rsidSect="004B4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F784E">
        <w:rPr>
          <w:color w:val="auto"/>
        </w:rPr>
        <w:t xml:space="preserve">That 24-2B-1 </w:t>
      </w:r>
      <w:r w:rsidR="009E2466" w:rsidRPr="00AF784E">
        <w:rPr>
          <w:color w:val="auto"/>
        </w:rPr>
        <w:t xml:space="preserve">and §24-2B-2 </w:t>
      </w:r>
      <w:r w:rsidRPr="00AF784E">
        <w:rPr>
          <w:color w:val="auto"/>
        </w:rPr>
        <w:t xml:space="preserve">of the Code of West Virginia, 1931, as amended, </w:t>
      </w:r>
      <w:r w:rsidR="009E2466" w:rsidRPr="00AF784E">
        <w:rPr>
          <w:color w:val="auto"/>
        </w:rPr>
        <w:t>are</w:t>
      </w:r>
      <w:r w:rsidRPr="00AF784E">
        <w:rPr>
          <w:color w:val="auto"/>
        </w:rPr>
        <w:t xml:space="preserve"> repealed.</w:t>
      </w:r>
    </w:p>
    <w:p w14:paraId="5C1FF84B" w14:textId="77777777" w:rsidR="009C1DE3" w:rsidRDefault="009C1DE3" w:rsidP="009C1DE3">
      <w:pPr>
        <w:pStyle w:val="SectionBody"/>
        <w:widowControl/>
        <w:rPr>
          <w:color w:val="auto"/>
        </w:rPr>
        <w:sectPr w:rsidR="009C1DE3" w:rsidSect="009C1DE3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75410B" w14:textId="77777777" w:rsidR="009C1DE3" w:rsidRPr="006239C4" w:rsidRDefault="009C1DE3" w:rsidP="009C1DE3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E4D1B8F" w14:textId="77777777" w:rsidR="009C1DE3" w:rsidRPr="006239C4" w:rsidRDefault="009C1DE3" w:rsidP="009C1DE3">
      <w:pPr>
        <w:spacing w:line="240" w:lineRule="auto"/>
        <w:ind w:left="720" w:right="720"/>
        <w:rPr>
          <w:rFonts w:cs="Arial"/>
        </w:rPr>
      </w:pPr>
    </w:p>
    <w:p w14:paraId="1F27319D" w14:textId="77777777" w:rsidR="009C1DE3" w:rsidRPr="006239C4" w:rsidRDefault="009C1DE3" w:rsidP="009C1DE3">
      <w:pPr>
        <w:spacing w:line="240" w:lineRule="auto"/>
        <w:ind w:left="720" w:right="720"/>
        <w:rPr>
          <w:rFonts w:cs="Arial"/>
        </w:rPr>
      </w:pPr>
    </w:p>
    <w:p w14:paraId="3DA726D5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0898834" w14:textId="77777777" w:rsidR="009C1DE3" w:rsidRPr="006239C4" w:rsidRDefault="009C1DE3" w:rsidP="009C1DE3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473B1007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E2ADEA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636CDE2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F855C2D" w14:textId="77777777" w:rsidR="009C1DE3" w:rsidRPr="006239C4" w:rsidRDefault="009C1DE3" w:rsidP="009C1DE3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2A2DF49A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400D9202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A73D4D" w14:textId="77777777" w:rsidR="009C1DE3" w:rsidRDefault="009C1DE3" w:rsidP="009C1DE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1E7A65D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EE60D22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A92B8E6" w14:textId="71D1464C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19CC50CF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E44D556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1B930AA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8CBD3A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A44413F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787EC5F" w14:textId="77777777" w:rsidR="009C1DE3" w:rsidRPr="006239C4" w:rsidRDefault="009C1DE3" w:rsidP="009C1DE3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7483D439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0717523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BA77EE2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3BB5C4E" w14:textId="77777777" w:rsidR="009C1DE3" w:rsidRPr="006239C4" w:rsidRDefault="009C1DE3" w:rsidP="009C1DE3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45D0BDCB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0DDF56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33DCC72" w14:textId="77777777" w:rsidR="009C1DE3" w:rsidRPr="006239C4" w:rsidRDefault="009C1DE3" w:rsidP="009C1DE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4D901F7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42D1E53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1F11578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8D162BA" w14:textId="77777777" w:rsidR="009C1DE3" w:rsidRPr="006239C4" w:rsidRDefault="009C1DE3" w:rsidP="009C1DE3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3C55402" w14:textId="77777777" w:rsidR="009C1DE3" w:rsidRPr="006239C4" w:rsidRDefault="009C1DE3" w:rsidP="009C1DE3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434B3C8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4E1DE72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81F6645" w14:textId="77777777" w:rsidR="009C1DE3" w:rsidRPr="006239C4" w:rsidRDefault="009C1DE3" w:rsidP="009C1DE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7A36160" w14:textId="77777777" w:rsidR="009C1DE3" w:rsidRPr="006239C4" w:rsidRDefault="009C1DE3" w:rsidP="009C1DE3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61A37AA" w14:textId="71DB6076" w:rsidR="00DB5136" w:rsidRPr="00AF784E" w:rsidRDefault="009C1DE3" w:rsidP="009C1DE3">
      <w:pPr>
        <w:pStyle w:val="SectionBody"/>
        <w:widowControl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7E993FC7" w14:textId="77777777" w:rsidR="008347D9" w:rsidRPr="00AF784E" w:rsidRDefault="008347D9" w:rsidP="009C1DE3">
      <w:pPr>
        <w:pStyle w:val="Note"/>
        <w:widowControl/>
        <w:rPr>
          <w:color w:val="auto"/>
        </w:rPr>
      </w:pPr>
    </w:p>
    <w:p w14:paraId="5A69E82A" w14:textId="5E2BF74F" w:rsidR="006865E9" w:rsidRPr="00AF784E" w:rsidRDefault="00AF784E" w:rsidP="009C1DE3">
      <w:pPr>
        <w:pStyle w:val="Note"/>
        <w:widowControl/>
        <w:rPr>
          <w:color w:val="auto"/>
        </w:rPr>
      </w:pPr>
      <w:r w:rsidRPr="00AF784E">
        <w:rPr>
          <w:color w:val="auto"/>
        </w:rPr>
        <w:t xml:space="preserve"> </w:t>
      </w:r>
    </w:p>
    <w:sectPr w:rsidR="006865E9" w:rsidRPr="00AF784E" w:rsidSect="009C1D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5F28" w14:textId="77777777" w:rsidR="0068646A" w:rsidRPr="00B844FE" w:rsidRDefault="0068646A" w:rsidP="00B844FE">
      <w:r>
        <w:separator/>
      </w:r>
    </w:p>
  </w:endnote>
  <w:endnote w:type="continuationSeparator" w:id="0">
    <w:p w14:paraId="3446EB4C" w14:textId="77777777" w:rsidR="0068646A" w:rsidRPr="00B844FE" w:rsidRDefault="0068646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03B59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85A44D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F2C2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2CB" w14:textId="77777777" w:rsidR="0068646A" w:rsidRPr="00B844FE" w:rsidRDefault="0068646A" w:rsidP="00B844FE">
      <w:r>
        <w:separator/>
      </w:r>
    </w:p>
  </w:footnote>
  <w:footnote w:type="continuationSeparator" w:id="0">
    <w:p w14:paraId="5B201A31" w14:textId="77777777" w:rsidR="0068646A" w:rsidRPr="00B844FE" w:rsidRDefault="0068646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C1BA" w14:textId="0FA5C6D3" w:rsidR="002A0269" w:rsidRPr="00B844FE" w:rsidRDefault="001E3049">
    <w:pPr>
      <w:pStyle w:val="Header"/>
    </w:pPr>
    <w:sdt>
      <w:sdtPr>
        <w:id w:val="-684364211"/>
        <w:placeholder>
          <w:docPart w:val="3047BF8DCF2F4BDB959CE83B186228F4"/>
        </w:placeholder>
        <w:temporary/>
        <w:showingPlcHdr/>
        <w15:appearance w15:val="hidden"/>
      </w:sdtPr>
      <w:sdtEndPr/>
      <w:sdtContent>
        <w:r w:rsidR="002E3F0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47BF8DCF2F4BDB959CE83B186228F4"/>
        </w:placeholder>
        <w:temporary/>
        <w:showingPlcHdr/>
        <w15:appearance w15:val="hidden"/>
      </w:sdtPr>
      <w:sdtEndPr/>
      <w:sdtContent>
        <w:r w:rsidR="002E3F0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5AB5" w14:textId="0E350315" w:rsidR="00A853D3" w:rsidRDefault="009C1DE3">
    <w:pPr>
      <w:pStyle w:val="Header"/>
    </w:pPr>
    <w:proofErr w:type="spellStart"/>
    <w:r>
      <w:t>Enr</w:t>
    </w:r>
    <w:proofErr w:type="spellEnd"/>
    <w:r w:rsidR="00A853D3">
      <w:t xml:space="preserve"> HB 2899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C3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43938372">
    <w:abstractNumId w:val="0"/>
  </w:num>
  <w:num w:numId="2" w16cid:durableId="55385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6A"/>
    <w:rsid w:val="0000526A"/>
    <w:rsid w:val="000573A9"/>
    <w:rsid w:val="00085D22"/>
    <w:rsid w:val="00093AB0"/>
    <w:rsid w:val="000C5C77"/>
    <w:rsid w:val="000E3912"/>
    <w:rsid w:val="0010070F"/>
    <w:rsid w:val="001132E4"/>
    <w:rsid w:val="0015112E"/>
    <w:rsid w:val="001552E7"/>
    <w:rsid w:val="001566B4"/>
    <w:rsid w:val="001A66B7"/>
    <w:rsid w:val="001C279E"/>
    <w:rsid w:val="001D459E"/>
    <w:rsid w:val="001F38C0"/>
    <w:rsid w:val="0022348D"/>
    <w:rsid w:val="0027011C"/>
    <w:rsid w:val="00274200"/>
    <w:rsid w:val="00275740"/>
    <w:rsid w:val="002A0269"/>
    <w:rsid w:val="002E3F00"/>
    <w:rsid w:val="00303684"/>
    <w:rsid w:val="003143F5"/>
    <w:rsid w:val="00314854"/>
    <w:rsid w:val="00394191"/>
    <w:rsid w:val="003C51CD"/>
    <w:rsid w:val="003C6034"/>
    <w:rsid w:val="00400B5C"/>
    <w:rsid w:val="004368E0"/>
    <w:rsid w:val="004B4208"/>
    <w:rsid w:val="004C13DD"/>
    <w:rsid w:val="004D3ABE"/>
    <w:rsid w:val="004E3441"/>
    <w:rsid w:val="00500579"/>
    <w:rsid w:val="005A5366"/>
    <w:rsid w:val="006369EB"/>
    <w:rsid w:val="00637E73"/>
    <w:rsid w:val="0068646A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3D00"/>
    <w:rsid w:val="007F1CF5"/>
    <w:rsid w:val="008347D9"/>
    <w:rsid w:val="00834EDE"/>
    <w:rsid w:val="008736AA"/>
    <w:rsid w:val="008D275D"/>
    <w:rsid w:val="00980327"/>
    <w:rsid w:val="00986478"/>
    <w:rsid w:val="009B5557"/>
    <w:rsid w:val="009C1DE3"/>
    <w:rsid w:val="009E2466"/>
    <w:rsid w:val="009F1067"/>
    <w:rsid w:val="00A31E01"/>
    <w:rsid w:val="00A527AD"/>
    <w:rsid w:val="00A718CF"/>
    <w:rsid w:val="00A853D3"/>
    <w:rsid w:val="00AE48A0"/>
    <w:rsid w:val="00AE61BE"/>
    <w:rsid w:val="00AF784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17DB"/>
    <w:rsid w:val="00C33014"/>
    <w:rsid w:val="00C33434"/>
    <w:rsid w:val="00C34869"/>
    <w:rsid w:val="00C42EB6"/>
    <w:rsid w:val="00C54889"/>
    <w:rsid w:val="00C85096"/>
    <w:rsid w:val="00CB20EF"/>
    <w:rsid w:val="00CC1F3B"/>
    <w:rsid w:val="00CD12CB"/>
    <w:rsid w:val="00CD36CF"/>
    <w:rsid w:val="00CF1DCA"/>
    <w:rsid w:val="00D579FC"/>
    <w:rsid w:val="00D81C16"/>
    <w:rsid w:val="00DB513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4E2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5FAFA0"/>
  <w15:chartTrackingRefBased/>
  <w15:docId w15:val="{A57C9EBC-90E6-4A60-A8D2-6D40C5D2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E246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C1DE3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9C1DE3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uvette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9A639A1884020BF3576F0A0A8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FBF-4AB8-4286-9E31-7D85B484055D}"/>
      </w:docPartPr>
      <w:docPartBody>
        <w:p w:rsidR="00706C28" w:rsidRDefault="00706C28">
          <w:pPr>
            <w:pStyle w:val="F8A9A639A1884020BF3576F0A0A8418B"/>
          </w:pPr>
          <w:r w:rsidRPr="00B844FE">
            <w:t>Prefix Text</w:t>
          </w:r>
        </w:p>
      </w:docPartBody>
    </w:docPart>
    <w:docPart>
      <w:docPartPr>
        <w:name w:val="3047BF8DCF2F4BDB959CE83B186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7B1A-3014-4435-A04D-E071C0A3A826}"/>
      </w:docPartPr>
      <w:docPartBody>
        <w:p w:rsidR="00706C28" w:rsidRDefault="00AE6A8C">
          <w:pPr>
            <w:pStyle w:val="3047BF8DCF2F4BDB959CE83B186228F4"/>
          </w:pPr>
          <w:r w:rsidRPr="00B844FE">
            <w:t>[Type here]</w:t>
          </w:r>
        </w:p>
      </w:docPartBody>
    </w:docPart>
    <w:docPart>
      <w:docPartPr>
        <w:name w:val="A7A1937461124589BC4EC162F4D5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8585-CFAF-46AD-9EA7-9853B0059334}"/>
      </w:docPartPr>
      <w:docPartBody>
        <w:p w:rsidR="00706C28" w:rsidRDefault="00706C28">
          <w:pPr>
            <w:pStyle w:val="A7A1937461124589BC4EC162F4D58E77"/>
          </w:pPr>
          <w:r w:rsidRPr="00B844FE">
            <w:t>Number</w:t>
          </w:r>
        </w:p>
      </w:docPartBody>
    </w:docPart>
    <w:docPart>
      <w:docPartPr>
        <w:name w:val="1BFC8527BB4346E9A2CFA61014C9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7F1C-031D-408B-85C8-75CB69DD37B1}"/>
      </w:docPartPr>
      <w:docPartBody>
        <w:p w:rsidR="00706C28" w:rsidRDefault="00706C28">
          <w:pPr>
            <w:pStyle w:val="1BFC8527BB4346E9A2CFA61014C9A297"/>
          </w:pPr>
          <w:r w:rsidRPr="00B844FE">
            <w:t>Enter Sponsors Here</w:t>
          </w:r>
        </w:p>
      </w:docPartBody>
    </w:docPart>
    <w:docPart>
      <w:docPartPr>
        <w:name w:val="4624967A23624E37AC6920669921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0A4C-0FBA-4281-A83D-A67A52801379}"/>
      </w:docPartPr>
      <w:docPartBody>
        <w:p w:rsidR="00706C28" w:rsidRDefault="00706C28">
          <w:pPr>
            <w:pStyle w:val="4624967A23624E37AC692066992130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28"/>
    <w:rsid w:val="00706C28"/>
    <w:rsid w:val="00A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9A639A1884020BF3576F0A0A8418B">
    <w:name w:val="F8A9A639A1884020BF3576F0A0A8418B"/>
  </w:style>
  <w:style w:type="paragraph" w:customStyle="1" w:styleId="3047BF8DCF2F4BDB959CE83B186228F4">
    <w:name w:val="3047BF8DCF2F4BDB959CE83B186228F4"/>
  </w:style>
  <w:style w:type="paragraph" w:customStyle="1" w:styleId="A7A1937461124589BC4EC162F4D58E77">
    <w:name w:val="A7A1937461124589BC4EC162F4D58E77"/>
  </w:style>
  <w:style w:type="paragraph" w:customStyle="1" w:styleId="1BFC8527BB4346E9A2CFA61014C9A297">
    <w:name w:val="1BFC8527BB4346E9A2CFA61014C9A297"/>
  </w:style>
  <w:style w:type="character" w:styleId="PlaceholderText">
    <w:name w:val="Placeholder Text"/>
    <w:basedOn w:val="DefaultParagraphFont"/>
    <w:uiPriority w:val="99"/>
    <w:semiHidden/>
    <w:rsid w:val="00AE6A8C"/>
    <w:rPr>
      <w:color w:val="808080"/>
    </w:rPr>
  </w:style>
  <w:style w:type="paragraph" w:customStyle="1" w:styleId="4624967A23624E37AC692066992130C9">
    <w:name w:val="4624967A23624E37AC6920669921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F3E2-A44B-4393-8261-F6BEB5A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0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dc:description/>
  <cp:lastModifiedBy>Shane Thomas</cp:lastModifiedBy>
  <cp:revision>2</cp:revision>
  <cp:lastPrinted>2023-02-08T16:24:00Z</cp:lastPrinted>
  <dcterms:created xsi:type="dcterms:W3CDTF">2023-03-03T02:05:00Z</dcterms:created>
  <dcterms:modified xsi:type="dcterms:W3CDTF">2023-03-03T02:05:00Z</dcterms:modified>
</cp:coreProperties>
</file>